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F979" w14:textId="60FC2B2A" w:rsidR="00DA3730" w:rsidRPr="005236D1" w:rsidRDefault="002A7A60" w:rsidP="005236D1">
      <w:pPr>
        <w:spacing w:after="0" w:line="21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236D1">
        <w:rPr>
          <w:b/>
          <w:bCs/>
          <w:sz w:val="28"/>
          <w:szCs w:val="28"/>
        </w:rPr>
        <w:t xml:space="preserve">Dundrum &amp; </w:t>
      </w:r>
      <w:proofErr w:type="spellStart"/>
      <w:r w:rsidRPr="005236D1">
        <w:rPr>
          <w:b/>
          <w:bCs/>
          <w:sz w:val="28"/>
          <w:szCs w:val="28"/>
        </w:rPr>
        <w:t>Tyrella</w:t>
      </w:r>
      <w:proofErr w:type="spellEnd"/>
      <w:r w:rsidRPr="005236D1">
        <w:rPr>
          <w:b/>
          <w:bCs/>
          <w:sz w:val="28"/>
          <w:szCs w:val="28"/>
        </w:rPr>
        <w:t xml:space="preserve"> Parish</w:t>
      </w:r>
    </w:p>
    <w:p w14:paraId="4510D9C0" w14:textId="209CE5D6" w:rsidR="002A7A60" w:rsidRPr="005236D1" w:rsidRDefault="002A7A60" w:rsidP="005236D1">
      <w:pPr>
        <w:spacing w:after="0" w:line="216" w:lineRule="auto"/>
        <w:jc w:val="center"/>
        <w:rPr>
          <w:b/>
          <w:bCs/>
          <w:sz w:val="28"/>
          <w:szCs w:val="28"/>
        </w:rPr>
      </w:pPr>
      <w:r w:rsidRPr="005236D1">
        <w:rPr>
          <w:b/>
          <w:bCs/>
          <w:sz w:val="28"/>
          <w:szCs w:val="28"/>
        </w:rPr>
        <w:t>33 Main Street</w:t>
      </w:r>
    </w:p>
    <w:p w14:paraId="3E29F7DE" w14:textId="1E5129F1" w:rsidR="002A7A60" w:rsidRPr="005236D1" w:rsidRDefault="002A7A60" w:rsidP="005236D1">
      <w:pPr>
        <w:spacing w:after="0" w:line="216" w:lineRule="auto"/>
        <w:jc w:val="center"/>
        <w:rPr>
          <w:b/>
          <w:bCs/>
          <w:sz w:val="28"/>
          <w:szCs w:val="28"/>
        </w:rPr>
      </w:pPr>
      <w:r w:rsidRPr="005236D1">
        <w:rPr>
          <w:b/>
          <w:bCs/>
          <w:sz w:val="28"/>
          <w:szCs w:val="28"/>
        </w:rPr>
        <w:t>Dundrum</w:t>
      </w:r>
    </w:p>
    <w:p w14:paraId="2AC2BAAC" w14:textId="3D178314" w:rsidR="002A7A60" w:rsidRPr="005236D1" w:rsidRDefault="002A7A60" w:rsidP="005236D1">
      <w:pPr>
        <w:spacing w:after="0" w:line="216" w:lineRule="auto"/>
        <w:jc w:val="center"/>
        <w:rPr>
          <w:b/>
          <w:bCs/>
          <w:sz w:val="28"/>
          <w:szCs w:val="28"/>
        </w:rPr>
      </w:pPr>
      <w:r w:rsidRPr="005236D1">
        <w:rPr>
          <w:b/>
          <w:bCs/>
          <w:sz w:val="28"/>
          <w:szCs w:val="28"/>
        </w:rPr>
        <w:t>BT30 8QW</w:t>
      </w:r>
    </w:p>
    <w:p w14:paraId="4A0C750D" w14:textId="567AEA7B" w:rsidR="002A7A60" w:rsidRPr="005236D1" w:rsidRDefault="002A7A60" w:rsidP="005236D1">
      <w:pPr>
        <w:spacing w:after="0" w:line="216" w:lineRule="auto"/>
        <w:jc w:val="center"/>
        <w:rPr>
          <w:b/>
          <w:bCs/>
          <w:sz w:val="28"/>
          <w:szCs w:val="28"/>
        </w:rPr>
      </w:pPr>
      <w:r w:rsidRPr="005236D1">
        <w:rPr>
          <w:b/>
          <w:bCs/>
          <w:sz w:val="28"/>
          <w:szCs w:val="28"/>
        </w:rPr>
        <w:t>02843751212</w:t>
      </w:r>
    </w:p>
    <w:p w14:paraId="50429764" w14:textId="486193C6" w:rsidR="002A7A60" w:rsidRPr="005236D1" w:rsidRDefault="00FB0894" w:rsidP="005236D1">
      <w:pPr>
        <w:spacing w:after="0" w:line="216" w:lineRule="auto"/>
        <w:jc w:val="center"/>
        <w:rPr>
          <w:b/>
          <w:bCs/>
          <w:sz w:val="28"/>
          <w:szCs w:val="28"/>
        </w:rPr>
      </w:pPr>
      <w:hyperlink r:id="rId5" w:history="1">
        <w:r w:rsidR="002A7A60" w:rsidRPr="005236D1">
          <w:rPr>
            <w:rStyle w:val="Hyperlink"/>
            <w:b/>
            <w:bCs/>
            <w:sz w:val="28"/>
            <w:szCs w:val="28"/>
          </w:rPr>
          <w:t>dundrum@downandconnor.org</w:t>
        </w:r>
      </w:hyperlink>
    </w:p>
    <w:p w14:paraId="4CC436DB" w14:textId="1967C42B" w:rsidR="00BC1648" w:rsidRPr="00021B5D" w:rsidRDefault="00BC1648" w:rsidP="00BC1648">
      <w:pPr>
        <w:spacing w:after="0"/>
        <w:rPr>
          <w:b/>
          <w:bCs/>
          <w:sz w:val="14"/>
          <w:szCs w:val="14"/>
        </w:rPr>
      </w:pPr>
    </w:p>
    <w:p w14:paraId="726A2A91" w14:textId="2C45DC2B" w:rsidR="002330CD" w:rsidRPr="00080FD6" w:rsidRDefault="002330CD" w:rsidP="002330CD">
      <w:pPr>
        <w:spacing w:after="0"/>
        <w:rPr>
          <w:sz w:val="12"/>
          <w:szCs w:val="12"/>
        </w:rPr>
      </w:pPr>
    </w:p>
    <w:p w14:paraId="0F1C36CA" w14:textId="116BD04F" w:rsidR="0019741C" w:rsidRDefault="00A14EC5" w:rsidP="002330CD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ARE INVITED TO A MEETING TO MEET YOUR PARISH PRIEST</w:t>
      </w:r>
    </w:p>
    <w:p w14:paraId="70232E41" w14:textId="0FF67342" w:rsidR="00A14EC5" w:rsidRDefault="00A14EC5" w:rsidP="002330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DC55A0">
        <w:rPr>
          <w:sz w:val="24"/>
          <w:szCs w:val="24"/>
        </w:rPr>
        <w:t>6 OCTOBER</w:t>
      </w:r>
      <w:r w:rsidR="001F037D">
        <w:rPr>
          <w:sz w:val="24"/>
          <w:szCs w:val="24"/>
        </w:rPr>
        <w:t>, 2:15 PM</w:t>
      </w:r>
      <w:r w:rsidR="002B0F66">
        <w:rPr>
          <w:sz w:val="24"/>
          <w:szCs w:val="24"/>
        </w:rPr>
        <w:t xml:space="preserve"> </w:t>
      </w:r>
      <w:r w:rsidR="00B53D85">
        <w:rPr>
          <w:sz w:val="24"/>
          <w:szCs w:val="24"/>
        </w:rPr>
        <w:t>AT ST JOSEPH’S PRIMARY SCHOOL</w:t>
      </w:r>
    </w:p>
    <w:p w14:paraId="64D51462" w14:textId="5D7BDED3" w:rsidR="001F037D" w:rsidRPr="00080FD6" w:rsidRDefault="001F037D" w:rsidP="002330CD">
      <w:pPr>
        <w:spacing w:after="0"/>
        <w:rPr>
          <w:sz w:val="12"/>
          <w:szCs w:val="12"/>
        </w:rPr>
      </w:pPr>
    </w:p>
    <w:p w14:paraId="74201BB7" w14:textId="1F46AC73" w:rsidR="001F037D" w:rsidRDefault="001F037D" w:rsidP="002330CD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 interested in meeting with parents of our parish’s children</w:t>
      </w:r>
      <w:r w:rsidR="005D68AE">
        <w:rPr>
          <w:sz w:val="24"/>
          <w:szCs w:val="24"/>
        </w:rPr>
        <w:t xml:space="preserve"> to get to know them</w:t>
      </w:r>
      <w:r w:rsidR="00B84D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13B2A">
        <w:rPr>
          <w:sz w:val="24"/>
          <w:szCs w:val="24"/>
        </w:rPr>
        <w:t xml:space="preserve">and to get their thoughts on why </w:t>
      </w:r>
      <w:r w:rsidR="001D6344">
        <w:rPr>
          <w:sz w:val="24"/>
          <w:szCs w:val="24"/>
        </w:rPr>
        <w:t>people are drifting away from the church and what our parish can do</w:t>
      </w:r>
      <w:r w:rsidR="004274AF">
        <w:rPr>
          <w:sz w:val="24"/>
          <w:szCs w:val="24"/>
        </w:rPr>
        <w:t xml:space="preserve"> to</w:t>
      </w:r>
      <w:r w:rsidR="001D6344">
        <w:rPr>
          <w:sz w:val="24"/>
          <w:szCs w:val="24"/>
        </w:rPr>
        <w:t xml:space="preserve"> the change this.  Please consider the following questions.  Feel free to </w:t>
      </w:r>
      <w:r w:rsidR="002C2280">
        <w:rPr>
          <w:sz w:val="24"/>
          <w:szCs w:val="24"/>
        </w:rPr>
        <w:t xml:space="preserve">write answers on this page and return them if you are not able to attend the meeting or if you would prefer </w:t>
      </w:r>
      <w:r w:rsidR="00801F67">
        <w:rPr>
          <w:sz w:val="24"/>
          <w:szCs w:val="24"/>
        </w:rPr>
        <w:t xml:space="preserve">not to discuss in a public forum.  </w:t>
      </w:r>
      <w:r w:rsidR="00DB6DE9">
        <w:rPr>
          <w:sz w:val="24"/>
          <w:szCs w:val="24"/>
        </w:rPr>
        <w:t xml:space="preserve">This </w:t>
      </w:r>
      <w:r w:rsidR="007B6CE4">
        <w:rPr>
          <w:sz w:val="24"/>
          <w:szCs w:val="24"/>
        </w:rPr>
        <w:t>letter</w:t>
      </w:r>
      <w:r w:rsidR="00DB6DE9">
        <w:rPr>
          <w:sz w:val="24"/>
          <w:szCs w:val="24"/>
        </w:rPr>
        <w:t xml:space="preserve"> can be completely anonymous</w:t>
      </w:r>
      <w:r w:rsidR="00080FD6">
        <w:rPr>
          <w:sz w:val="24"/>
          <w:szCs w:val="24"/>
        </w:rPr>
        <w:t>.  We would like open and honest answers</w:t>
      </w:r>
      <w:r w:rsidR="00DA228E">
        <w:rPr>
          <w:sz w:val="24"/>
          <w:szCs w:val="24"/>
        </w:rPr>
        <w:t>, there are no wrong answers!</w:t>
      </w:r>
    </w:p>
    <w:p w14:paraId="5B36A077" w14:textId="77777777" w:rsidR="00316674" w:rsidRPr="00A51E0C" w:rsidRDefault="00316674" w:rsidP="002330CD">
      <w:pPr>
        <w:spacing w:after="0"/>
        <w:rPr>
          <w:sz w:val="12"/>
          <w:szCs w:val="12"/>
        </w:rPr>
      </w:pPr>
    </w:p>
    <w:p w14:paraId="28740EEA" w14:textId="0BF0A005" w:rsidR="004D3130" w:rsidRPr="007831E4" w:rsidRDefault="004D3130" w:rsidP="007831E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831E4">
        <w:rPr>
          <w:sz w:val="24"/>
          <w:szCs w:val="24"/>
        </w:rPr>
        <w:t xml:space="preserve">I would </w:t>
      </w:r>
      <w:r w:rsidR="00851E74" w:rsidRPr="007831E4">
        <w:rPr>
          <w:sz w:val="24"/>
          <w:szCs w:val="24"/>
        </w:rPr>
        <w:t>attend mass</w:t>
      </w:r>
      <w:r w:rsidR="00EE3F04">
        <w:rPr>
          <w:sz w:val="24"/>
          <w:szCs w:val="24"/>
        </w:rPr>
        <w:t xml:space="preserve"> (please circle 1)</w:t>
      </w:r>
      <w:r w:rsidR="00851E74" w:rsidRPr="007831E4">
        <w:rPr>
          <w:sz w:val="24"/>
          <w:szCs w:val="24"/>
        </w:rPr>
        <w:t>:</w:t>
      </w:r>
    </w:p>
    <w:p w14:paraId="78EC3759" w14:textId="19E36B42" w:rsidR="004D3130" w:rsidRDefault="004D3130" w:rsidP="007831E4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Regular</w:t>
      </w:r>
      <w:r w:rsidR="00851E74">
        <w:rPr>
          <w:sz w:val="24"/>
          <w:szCs w:val="24"/>
        </w:rPr>
        <w:t>ly</w:t>
      </w:r>
      <w:r w:rsidR="005E4B96">
        <w:rPr>
          <w:sz w:val="24"/>
          <w:szCs w:val="24"/>
        </w:rPr>
        <w:t>, most week</w:t>
      </w:r>
      <w:r w:rsidR="00F1588D">
        <w:rPr>
          <w:sz w:val="24"/>
          <w:szCs w:val="24"/>
        </w:rPr>
        <w:t>ends</w:t>
      </w:r>
    </w:p>
    <w:p w14:paraId="6D734ED5" w14:textId="6CF79AC6" w:rsidR="004D3130" w:rsidRDefault="004D3130" w:rsidP="007831E4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occasionally</w:t>
      </w:r>
      <w:r w:rsidR="00D86A88">
        <w:rPr>
          <w:sz w:val="24"/>
          <w:szCs w:val="24"/>
        </w:rPr>
        <w:t>,</w:t>
      </w:r>
      <w:r>
        <w:rPr>
          <w:sz w:val="24"/>
          <w:szCs w:val="24"/>
        </w:rPr>
        <w:t xml:space="preserve"> maybe </w:t>
      </w:r>
      <w:r w:rsidR="00D86A88">
        <w:rPr>
          <w:sz w:val="24"/>
          <w:szCs w:val="24"/>
        </w:rPr>
        <w:t>once a month</w:t>
      </w:r>
    </w:p>
    <w:p w14:paraId="2112CC39" w14:textId="66045DA7" w:rsidR="00011700" w:rsidRDefault="00D86A88" w:rsidP="007831E4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only for “the big </w:t>
      </w:r>
      <w:proofErr w:type="gramStart"/>
      <w:r>
        <w:rPr>
          <w:sz w:val="24"/>
          <w:szCs w:val="24"/>
        </w:rPr>
        <w:t xml:space="preserve">occasions”  </w:t>
      </w:r>
      <w:proofErr w:type="spellStart"/>
      <w:r>
        <w:rPr>
          <w:sz w:val="24"/>
          <w:szCs w:val="24"/>
        </w:rPr>
        <w:t>ie</w:t>
      </w:r>
      <w:proofErr w:type="spellEnd"/>
      <w:proofErr w:type="gramEnd"/>
      <w:r w:rsidR="00011700">
        <w:rPr>
          <w:sz w:val="24"/>
          <w:szCs w:val="24"/>
        </w:rPr>
        <w:t xml:space="preserve"> Christmas, Easter, Funerals, Weddings</w:t>
      </w:r>
    </w:p>
    <w:p w14:paraId="04349E3A" w14:textId="66535886" w:rsidR="00A51E0C" w:rsidRDefault="00A51E0C" w:rsidP="007831E4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Watch online</w:t>
      </w:r>
    </w:p>
    <w:p w14:paraId="48762570" w14:textId="49A039E0" w:rsidR="00851E74" w:rsidRDefault="00011700" w:rsidP="00B53D85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Don’t attend at all</w:t>
      </w:r>
    </w:p>
    <w:p w14:paraId="22D920D1" w14:textId="77777777" w:rsidR="00B53D85" w:rsidRPr="00A51E0C" w:rsidRDefault="00B53D85" w:rsidP="00B53D85">
      <w:pPr>
        <w:spacing w:after="0"/>
        <w:ind w:left="851"/>
        <w:rPr>
          <w:sz w:val="12"/>
          <w:szCs w:val="12"/>
        </w:rPr>
      </w:pPr>
    </w:p>
    <w:p w14:paraId="152FE645" w14:textId="54F678C3" w:rsidR="00851E74" w:rsidRPr="00EE3F04" w:rsidRDefault="00851E74" w:rsidP="00EE3F0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E3F04">
        <w:rPr>
          <w:sz w:val="24"/>
          <w:szCs w:val="24"/>
        </w:rPr>
        <w:t>When growing up I would attend mass</w:t>
      </w:r>
      <w:r w:rsidR="00EE3F04" w:rsidRPr="00EE3F04">
        <w:rPr>
          <w:sz w:val="24"/>
          <w:szCs w:val="24"/>
        </w:rPr>
        <w:t xml:space="preserve"> (please circle 1)</w:t>
      </w:r>
      <w:r w:rsidRPr="00EE3F04">
        <w:rPr>
          <w:sz w:val="24"/>
          <w:szCs w:val="24"/>
        </w:rPr>
        <w:t>:</w:t>
      </w:r>
    </w:p>
    <w:p w14:paraId="7D754AE7" w14:textId="1B89F5C3" w:rsidR="00851E74" w:rsidRDefault="005E4B96" w:rsidP="00EE3F04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most week</w:t>
      </w:r>
      <w:r w:rsidR="00F1588D">
        <w:rPr>
          <w:sz w:val="24"/>
          <w:szCs w:val="24"/>
        </w:rPr>
        <w:t>ends</w:t>
      </w:r>
    </w:p>
    <w:p w14:paraId="17C7782E" w14:textId="79C31653" w:rsidR="00851E74" w:rsidRDefault="00851E74" w:rsidP="00EE3F04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occasionally, maybe once a month</w:t>
      </w:r>
    </w:p>
    <w:p w14:paraId="5A5A44B7" w14:textId="24BCF10B" w:rsidR="00851E74" w:rsidRDefault="00851E74" w:rsidP="00EE3F04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only for “the big </w:t>
      </w:r>
      <w:proofErr w:type="gramStart"/>
      <w:r>
        <w:rPr>
          <w:sz w:val="24"/>
          <w:szCs w:val="24"/>
        </w:rPr>
        <w:t xml:space="preserve">occasions”  </w:t>
      </w:r>
      <w:proofErr w:type="spellStart"/>
      <w:r>
        <w:rPr>
          <w:sz w:val="24"/>
          <w:szCs w:val="24"/>
        </w:rPr>
        <w:t>ie</w:t>
      </w:r>
      <w:proofErr w:type="spellEnd"/>
      <w:proofErr w:type="gramEnd"/>
      <w:r>
        <w:rPr>
          <w:sz w:val="24"/>
          <w:szCs w:val="24"/>
        </w:rPr>
        <w:t xml:space="preserve"> Christmas, Easter, Funerals, Weddings</w:t>
      </w:r>
    </w:p>
    <w:p w14:paraId="540B0FAC" w14:textId="4DC7D995" w:rsidR="00851E74" w:rsidRDefault="00851E74" w:rsidP="00EE3F04">
      <w:pPr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Didn’t attend at all</w:t>
      </w:r>
    </w:p>
    <w:p w14:paraId="06F3049F" w14:textId="3404F2EC" w:rsidR="00EC5A31" w:rsidRPr="00A51E0C" w:rsidRDefault="00EC5A31" w:rsidP="00851E74">
      <w:pPr>
        <w:spacing w:after="0"/>
        <w:rPr>
          <w:sz w:val="12"/>
          <w:szCs w:val="12"/>
        </w:rPr>
      </w:pPr>
    </w:p>
    <w:p w14:paraId="3CE81330" w14:textId="76E919E7" w:rsidR="00EC5A31" w:rsidRPr="00EE3F04" w:rsidRDefault="00EC5A31" w:rsidP="00EE3F0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E3F04">
        <w:rPr>
          <w:sz w:val="24"/>
          <w:szCs w:val="24"/>
        </w:rPr>
        <w:t xml:space="preserve">If your answer to the above </w:t>
      </w:r>
      <w:r w:rsidR="00566CE3">
        <w:rPr>
          <w:sz w:val="24"/>
          <w:szCs w:val="24"/>
        </w:rPr>
        <w:t>1 and 2 are different</w:t>
      </w:r>
      <w:r w:rsidRPr="00EE3F04">
        <w:rPr>
          <w:sz w:val="24"/>
          <w:szCs w:val="24"/>
        </w:rPr>
        <w:t>, why do you think this change has occurred</w:t>
      </w:r>
      <w:r w:rsidR="00EE3F04">
        <w:rPr>
          <w:sz w:val="24"/>
          <w:szCs w:val="24"/>
        </w:rPr>
        <w:t>?</w:t>
      </w:r>
    </w:p>
    <w:p w14:paraId="0BD1F2B9" w14:textId="10595D6E" w:rsidR="00EC5A31" w:rsidRDefault="00EC5A31" w:rsidP="00851E74">
      <w:pPr>
        <w:spacing w:after="0"/>
        <w:rPr>
          <w:sz w:val="24"/>
          <w:szCs w:val="24"/>
        </w:rPr>
      </w:pPr>
    </w:p>
    <w:p w14:paraId="42B5D744" w14:textId="7ECCAE9D" w:rsidR="00EC5A31" w:rsidRDefault="00EC5A31" w:rsidP="00851E74">
      <w:pPr>
        <w:spacing w:after="0"/>
        <w:rPr>
          <w:sz w:val="24"/>
          <w:szCs w:val="24"/>
        </w:rPr>
      </w:pPr>
    </w:p>
    <w:p w14:paraId="0D53C230" w14:textId="77777777" w:rsidR="00B53D85" w:rsidRDefault="00B53D85" w:rsidP="00851E74">
      <w:pPr>
        <w:spacing w:after="0"/>
        <w:rPr>
          <w:sz w:val="24"/>
          <w:szCs w:val="24"/>
        </w:rPr>
      </w:pPr>
    </w:p>
    <w:p w14:paraId="0B9FB640" w14:textId="091F6907" w:rsidR="00EC5A31" w:rsidRDefault="00EC5A31" w:rsidP="00851E74">
      <w:pPr>
        <w:spacing w:after="0"/>
        <w:rPr>
          <w:sz w:val="24"/>
          <w:szCs w:val="24"/>
        </w:rPr>
      </w:pPr>
    </w:p>
    <w:p w14:paraId="036B8CB3" w14:textId="5F964D87" w:rsidR="007A7B9D" w:rsidRDefault="00EE3F04" w:rsidP="007A7B9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 there anything you would like to see happening in our parish</w:t>
      </w:r>
      <w:r w:rsidR="00C26427">
        <w:rPr>
          <w:sz w:val="24"/>
          <w:szCs w:val="24"/>
        </w:rPr>
        <w:t xml:space="preserve"> </w:t>
      </w:r>
      <w:proofErr w:type="spellStart"/>
      <w:r w:rsidR="00C26427">
        <w:rPr>
          <w:sz w:val="24"/>
          <w:szCs w:val="24"/>
        </w:rPr>
        <w:t>ie</w:t>
      </w:r>
      <w:proofErr w:type="spellEnd"/>
      <w:r w:rsidR="00C26427">
        <w:rPr>
          <w:sz w:val="24"/>
          <w:szCs w:val="24"/>
        </w:rPr>
        <w:t xml:space="preserve"> bible studies, </w:t>
      </w:r>
      <w:r w:rsidR="007A7B9D">
        <w:rPr>
          <w:sz w:val="24"/>
          <w:szCs w:val="24"/>
        </w:rPr>
        <w:t xml:space="preserve">more mass times, Sunday school, </w:t>
      </w:r>
      <w:proofErr w:type="spellStart"/>
      <w:r w:rsidR="007A7B9D">
        <w:rPr>
          <w:sz w:val="24"/>
          <w:szCs w:val="24"/>
        </w:rPr>
        <w:t>etc</w:t>
      </w:r>
      <w:proofErr w:type="spellEnd"/>
      <w:r w:rsidR="007A7B9D">
        <w:rPr>
          <w:sz w:val="24"/>
          <w:szCs w:val="24"/>
        </w:rPr>
        <w:t>?</w:t>
      </w:r>
    </w:p>
    <w:p w14:paraId="24292E2E" w14:textId="614D565F" w:rsidR="007A7B9D" w:rsidRDefault="007A7B9D" w:rsidP="007A7B9D">
      <w:pPr>
        <w:spacing w:after="0"/>
        <w:rPr>
          <w:sz w:val="24"/>
          <w:szCs w:val="24"/>
        </w:rPr>
      </w:pPr>
    </w:p>
    <w:p w14:paraId="6EF7576C" w14:textId="21E1AD11" w:rsidR="00B53D85" w:rsidRDefault="00B53D85" w:rsidP="007A7B9D">
      <w:pPr>
        <w:spacing w:after="0"/>
        <w:rPr>
          <w:sz w:val="24"/>
          <w:szCs w:val="24"/>
        </w:rPr>
      </w:pPr>
    </w:p>
    <w:p w14:paraId="69B92F21" w14:textId="0051E98C" w:rsidR="00B53D85" w:rsidRDefault="00B53D85" w:rsidP="007A7B9D">
      <w:pPr>
        <w:spacing w:after="0"/>
        <w:rPr>
          <w:sz w:val="24"/>
          <w:szCs w:val="24"/>
        </w:rPr>
      </w:pPr>
    </w:p>
    <w:p w14:paraId="61794A31" w14:textId="77777777" w:rsidR="00B53D85" w:rsidRDefault="00B53D85" w:rsidP="007A7B9D">
      <w:pPr>
        <w:spacing w:after="0"/>
        <w:rPr>
          <w:sz w:val="24"/>
          <w:szCs w:val="24"/>
        </w:rPr>
      </w:pPr>
    </w:p>
    <w:p w14:paraId="68CDFFA5" w14:textId="51230845" w:rsidR="005236D1" w:rsidRDefault="005E0F40" w:rsidP="005236D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Any further questions or comments?</w:t>
      </w:r>
    </w:p>
    <w:p w14:paraId="48010F3D" w14:textId="633E22FA" w:rsidR="003722B6" w:rsidRDefault="003722B6" w:rsidP="003722B6">
      <w:pPr>
        <w:spacing w:after="0"/>
        <w:rPr>
          <w:sz w:val="24"/>
          <w:szCs w:val="24"/>
        </w:rPr>
      </w:pPr>
    </w:p>
    <w:p w14:paraId="61D0AD5B" w14:textId="1D97626A" w:rsidR="003722B6" w:rsidRDefault="003722B6" w:rsidP="003722B6">
      <w:pPr>
        <w:spacing w:after="0"/>
        <w:rPr>
          <w:sz w:val="24"/>
          <w:szCs w:val="24"/>
        </w:rPr>
      </w:pPr>
    </w:p>
    <w:p w14:paraId="120CEB4C" w14:textId="77777777" w:rsidR="009942F3" w:rsidRDefault="009942F3" w:rsidP="003722B6">
      <w:pPr>
        <w:spacing w:after="0"/>
        <w:rPr>
          <w:sz w:val="24"/>
          <w:szCs w:val="24"/>
        </w:rPr>
      </w:pPr>
    </w:p>
    <w:p w14:paraId="6097EAF4" w14:textId="14AB7B8F" w:rsidR="003722B6" w:rsidRDefault="003722B6" w:rsidP="003722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use the back of this sheet if you need more space.  </w:t>
      </w:r>
    </w:p>
    <w:p w14:paraId="15FFCCD7" w14:textId="62C61216" w:rsidR="003722B6" w:rsidRDefault="003722B6" w:rsidP="003722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Your time in </w:t>
      </w:r>
      <w:r w:rsidR="00BF55FE">
        <w:rPr>
          <w:sz w:val="24"/>
          <w:szCs w:val="24"/>
        </w:rPr>
        <w:t>completing these questions and attending this meeting is greatly appreciated.</w:t>
      </w:r>
    </w:p>
    <w:p w14:paraId="139CD3F9" w14:textId="1EC1F777" w:rsidR="00BF55FE" w:rsidRDefault="00BF55FE" w:rsidP="003722B6">
      <w:pPr>
        <w:spacing w:after="0"/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14:paraId="56E2E6D2" w14:textId="53787B3C" w:rsidR="00D86A88" w:rsidRDefault="00CE4EDD" w:rsidP="002330CD">
      <w:pPr>
        <w:spacing w:after="0"/>
        <w:rPr>
          <w:sz w:val="24"/>
          <w:szCs w:val="24"/>
        </w:rPr>
      </w:pPr>
      <w:r>
        <w:rPr>
          <w:sz w:val="24"/>
          <w:szCs w:val="24"/>
        </w:rPr>
        <w:t>Fr Robert</w:t>
      </w:r>
    </w:p>
    <w:sectPr w:rsidR="00D86A88" w:rsidSect="00CE4E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1CDF"/>
    <w:multiLevelType w:val="hybridMultilevel"/>
    <w:tmpl w:val="2050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E675E"/>
    <w:multiLevelType w:val="hybridMultilevel"/>
    <w:tmpl w:val="9A92582C"/>
    <w:lvl w:ilvl="0" w:tplc="CF825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C0565"/>
    <w:multiLevelType w:val="hybridMultilevel"/>
    <w:tmpl w:val="E8687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60"/>
    <w:rsid w:val="00011700"/>
    <w:rsid w:val="00013DB9"/>
    <w:rsid w:val="00021B5D"/>
    <w:rsid w:val="000457A3"/>
    <w:rsid w:val="00080FD6"/>
    <w:rsid w:val="000C4B8F"/>
    <w:rsid w:val="001112FB"/>
    <w:rsid w:val="0015248F"/>
    <w:rsid w:val="00183931"/>
    <w:rsid w:val="0019741C"/>
    <w:rsid w:val="001A4A02"/>
    <w:rsid w:val="001D6344"/>
    <w:rsid w:val="001F037D"/>
    <w:rsid w:val="002330CD"/>
    <w:rsid w:val="0027114A"/>
    <w:rsid w:val="002A7A60"/>
    <w:rsid w:val="002B0F66"/>
    <w:rsid w:val="002B139A"/>
    <w:rsid w:val="002C056B"/>
    <w:rsid w:val="002C2280"/>
    <w:rsid w:val="002F0C5D"/>
    <w:rsid w:val="002F1349"/>
    <w:rsid w:val="00316674"/>
    <w:rsid w:val="003257C8"/>
    <w:rsid w:val="00355F2D"/>
    <w:rsid w:val="003722B6"/>
    <w:rsid w:val="00390EF6"/>
    <w:rsid w:val="004021F1"/>
    <w:rsid w:val="00411EFE"/>
    <w:rsid w:val="004274AF"/>
    <w:rsid w:val="00431A44"/>
    <w:rsid w:val="00484F95"/>
    <w:rsid w:val="004865A3"/>
    <w:rsid w:val="004C76C8"/>
    <w:rsid w:val="004D3130"/>
    <w:rsid w:val="005236D1"/>
    <w:rsid w:val="0052389C"/>
    <w:rsid w:val="00543A4A"/>
    <w:rsid w:val="00562BBD"/>
    <w:rsid w:val="005639FE"/>
    <w:rsid w:val="00566CE3"/>
    <w:rsid w:val="00571E2F"/>
    <w:rsid w:val="00573F95"/>
    <w:rsid w:val="005D68AE"/>
    <w:rsid w:val="005E0436"/>
    <w:rsid w:val="005E0F40"/>
    <w:rsid w:val="005E4B96"/>
    <w:rsid w:val="005F34EA"/>
    <w:rsid w:val="00681F38"/>
    <w:rsid w:val="006A043E"/>
    <w:rsid w:val="006A0733"/>
    <w:rsid w:val="006A6564"/>
    <w:rsid w:val="006F5BA9"/>
    <w:rsid w:val="007037FD"/>
    <w:rsid w:val="00722297"/>
    <w:rsid w:val="0076670C"/>
    <w:rsid w:val="007831E4"/>
    <w:rsid w:val="007A359C"/>
    <w:rsid w:val="007A7B9D"/>
    <w:rsid w:val="007B6CE4"/>
    <w:rsid w:val="007D6D9F"/>
    <w:rsid w:val="00801F67"/>
    <w:rsid w:val="008362DD"/>
    <w:rsid w:val="0084176C"/>
    <w:rsid w:val="00851E74"/>
    <w:rsid w:val="00876B4A"/>
    <w:rsid w:val="00877855"/>
    <w:rsid w:val="008B11EF"/>
    <w:rsid w:val="008C46F2"/>
    <w:rsid w:val="0090128A"/>
    <w:rsid w:val="009033FF"/>
    <w:rsid w:val="00913F93"/>
    <w:rsid w:val="0092408B"/>
    <w:rsid w:val="00965D5F"/>
    <w:rsid w:val="009942F3"/>
    <w:rsid w:val="009C3CDF"/>
    <w:rsid w:val="009D5B13"/>
    <w:rsid w:val="00A1060E"/>
    <w:rsid w:val="00A136C3"/>
    <w:rsid w:val="00A13B2A"/>
    <w:rsid w:val="00A14EC5"/>
    <w:rsid w:val="00A246F7"/>
    <w:rsid w:val="00A26869"/>
    <w:rsid w:val="00A326B5"/>
    <w:rsid w:val="00A51E0C"/>
    <w:rsid w:val="00A739FB"/>
    <w:rsid w:val="00A951BA"/>
    <w:rsid w:val="00AA117B"/>
    <w:rsid w:val="00AA7F5E"/>
    <w:rsid w:val="00AB44E6"/>
    <w:rsid w:val="00AB60CB"/>
    <w:rsid w:val="00AE3ECD"/>
    <w:rsid w:val="00B27AEF"/>
    <w:rsid w:val="00B50087"/>
    <w:rsid w:val="00B5042F"/>
    <w:rsid w:val="00B53D85"/>
    <w:rsid w:val="00B84DFA"/>
    <w:rsid w:val="00B944B8"/>
    <w:rsid w:val="00BC1648"/>
    <w:rsid w:val="00BE2C53"/>
    <w:rsid w:val="00BF18A8"/>
    <w:rsid w:val="00BF55FE"/>
    <w:rsid w:val="00BF7C1C"/>
    <w:rsid w:val="00C003B1"/>
    <w:rsid w:val="00C1580F"/>
    <w:rsid w:val="00C26427"/>
    <w:rsid w:val="00C5533D"/>
    <w:rsid w:val="00C5789B"/>
    <w:rsid w:val="00C712D1"/>
    <w:rsid w:val="00CC4071"/>
    <w:rsid w:val="00CE4EDD"/>
    <w:rsid w:val="00CF22CE"/>
    <w:rsid w:val="00CF7B34"/>
    <w:rsid w:val="00D031CD"/>
    <w:rsid w:val="00D13E46"/>
    <w:rsid w:val="00D307FF"/>
    <w:rsid w:val="00D30DB5"/>
    <w:rsid w:val="00D32001"/>
    <w:rsid w:val="00D86A88"/>
    <w:rsid w:val="00D86B3E"/>
    <w:rsid w:val="00DA228E"/>
    <w:rsid w:val="00DA3730"/>
    <w:rsid w:val="00DB6DE9"/>
    <w:rsid w:val="00DC55A0"/>
    <w:rsid w:val="00DE2A2C"/>
    <w:rsid w:val="00E0572C"/>
    <w:rsid w:val="00E50D48"/>
    <w:rsid w:val="00E7368D"/>
    <w:rsid w:val="00E918F9"/>
    <w:rsid w:val="00EC5A31"/>
    <w:rsid w:val="00EC64C9"/>
    <w:rsid w:val="00EE3F04"/>
    <w:rsid w:val="00F1588D"/>
    <w:rsid w:val="00F64935"/>
    <w:rsid w:val="00F816EA"/>
    <w:rsid w:val="00FB0894"/>
    <w:rsid w:val="00FF0AB2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9607"/>
  <w15:chartTrackingRefBased/>
  <w15:docId w15:val="{9618A7BD-952B-4036-BA0B-0AF4929B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A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A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ndrum@downandconn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5CFD6B8B</Template>
  <TotalTime>1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Dundrum &amp; Tyrella</dc:creator>
  <cp:keywords/>
  <dc:description/>
  <cp:lastModifiedBy>S MCMULLAN</cp:lastModifiedBy>
  <cp:revision>2</cp:revision>
  <cp:lastPrinted>2021-09-30T10:33:00Z</cp:lastPrinted>
  <dcterms:created xsi:type="dcterms:W3CDTF">2021-10-04T13:45:00Z</dcterms:created>
  <dcterms:modified xsi:type="dcterms:W3CDTF">2021-10-04T13:45:00Z</dcterms:modified>
</cp:coreProperties>
</file>