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71" w:rsidRDefault="00876777">
      <w:r>
        <w:t>P1 Times</w:t>
      </w:r>
    </w:p>
    <w:p w:rsidR="00876777" w:rsidRDefault="00876777" w:rsidP="00876777">
      <w:pPr>
        <w:pStyle w:val="ListParagraph"/>
        <w:numPr>
          <w:ilvl w:val="0"/>
          <w:numId w:val="1"/>
        </w:numPr>
      </w:pPr>
      <w:r>
        <w:t xml:space="preserve">29 + 30 August </w:t>
      </w:r>
      <w:r>
        <w:tab/>
      </w:r>
      <w:r>
        <w:tab/>
      </w:r>
      <w:r w:rsidRPr="00876777">
        <w:rPr>
          <w:b/>
        </w:rPr>
        <w:t>12.00</w:t>
      </w:r>
      <w:r>
        <w:rPr>
          <w:b/>
        </w:rPr>
        <w:t>pm</w:t>
      </w:r>
    </w:p>
    <w:p w:rsidR="00876777" w:rsidRDefault="00876777" w:rsidP="00876777">
      <w:pPr>
        <w:pStyle w:val="ListParagraph"/>
        <w:numPr>
          <w:ilvl w:val="0"/>
          <w:numId w:val="1"/>
        </w:numPr>
      </w:pPr>
      <w:r>
        <w:t>Week of 2</w:t>
      </w:r>
      <w:r w:rsidRPr="00876777">
        <w:rPr>
          <w:vertAlign w:val="superscript"/>
        </w:rPr>
        <w:t>nd</w:t>
      </w:r>
      <w:r>
        <w:t xml:space="preserve"> September</w:t>
      </w:r>
      <w:r>
        <w:tab/>
      </w:r>
      <w:r w:rsidRPr="00876777">
        <w:rPr>
          <w:b/>
        </w:rPr>
        <w:t>12.00</w:t>
      </w:r>
      <w:r>
        <w:rPr>
          <w:b/>
        </w:rPr>
        <w:t>pm</w:t>
      </w:r>
    </w:p>
    <w:p w:rsidR="00876777" w:rsidRDefault="00876777" w:rsidP="00876777">
      <w:pPr>
        <w:pStyle w:val="ListParagraph"/>
        <w:numPr>
          <w:ilvl w:val="0"/>
          <w:numId w:val="1"/>
        </w:numPr>
      </w:pPr>
      <w:r>
        <w:t>Week of 9</w:t>
      </w:r>
      <w:r w:rsidRPr="00876777">
        <w:rPr>
          <w:vertAlign w:val="superscript"/>
        </w:rPr>
        <w:t>th</w:t>
      </w:r>
      <w:r>
        <w:t xml:space="preserve">, stay for lunch finish at </w:t>
      </w:r>
      <w:r w:rsidRPr="00876777">
        <w:rPr>
          <w:b/>
        </w:rPr>
        <w:t>1pm</w:t>
      </w:r>
    </w:p>
    <w:p w:rsidR="00876777" w:rsidRDefault="00876777" w:rsidP="00876777">
      <w:pPr>
        <w:pStyle w:val="ListParagraph"/>
        <w:numPr>
          <w:ilvl w:val="0"/>
          <w:numId w:val="1"/>
        </w:numPr>
      </w:pPr>
      <w:r>
        <w:t>Week of 16</w:t>
      </w:r>
      <w:r w:rsidRPr="00876777">
        <w:rPr>
          <w:vertAlign w:val="superscript"/>
        </w:rPr>
        <w:t>th</w:t>
      </w:r>
      <w:r>
        <w:t xml:space="preserve"> stay to </w:t>
      </w:r>
      <w:r w:rsidRPr="00876777">
        <w:rPr>
          <w:b/>
        </w:rPr>
        <w:t>2pm</w:t>
      </w:r>
      <w:r>
        <w:t>.</w:t>
      </w:r>
      <w:bookmarkStart w:id="0" w:name="_GoBack"/>
      <w:bookmarkEnd w:id="0"/>
    </w:p>
    <w:sectPr w:rsidR="00876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01A2"/>
    <w:multiLevelType w:val="hybridMultilevel"/>
    <w:tmpl w:val="BBC04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7"/>
    <w:rsid w:val="00096D71"/>
    <w:rsid w:val="008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8831"/>
  <w15:chartTrackingRefBased/>
  <w15:docId w15:val="{584C0715-8675-4253-8A3D-90CB0C06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387A7341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COLHOUN</dc:creator>
  <cp:keywords/>
  <dc:description/>
  <cp:lastModifiedBy>R COLHOUN</cp:lastModifiedBy>
  <cp:revision>1</cp:revision>
  <dcterms:created xsi:type="dcterms:W3CDTF">2019-07-10T12:43:00Z</dcterms:created>
  <dcterms:modified xsi:type="dcterms:W3CDTF">2019-07-10T12:45:00Z</dcterms:modified>
</cp:coreProperties>
</file>